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30" w:rsidRDefault="005D59C2" w:rsidP="00A16F06">
      <w:pPr>
        <w:pStyle w:val="Heading1"/>
      </w:pPr>
      <w:r>
        <w:t>North Carolina A&amp;T State University Alumni Association</w:t>
      </w:r>
      <w:r w:rsidR="00232F26">
        <w:t>, Inc.</w:t>
      </w:r>
      <w:r w:rsidR="00871E30">
        <w:t xml:space="preserve"> </w:t>
      </w:r>
    </w:p>
    <w:p w:rsidR="00A16F06" w:rsidRPr="00A16F06" w:rsidRDefault="00AB1263" w:rsidP="00A16F06">
      <w:pPr>
        <w:pStyle w:val="Heading1"/>
      </w:pPr>
      <w:r>
        <w:t xml:space="preserve">CALL FOR </w:t>
      </w:r>
      <w:r w:rsidR="00232F26">
        <w:t xml:space="preserve">BOARD </w:t>
      </w:r>
      <w:r w:rsidR="00A16F06">
        <w:t>NOMINATION</w:t>
      </w:r>
      <w:r w:rsidR="00A80FE0">
        <w:t>S</w:t>
      </w:r>
      <w:r w:rsidR="00A16F06">
        <w:t xml:space="preserve"> </w:t>
      </w:r>
    </w:p>
    <w:p w:rsidR="000159F6" w:rsidRDefault="000159F6" w:rsidP="00EB6372">
      <w:pPr>
        <w:autoSpaceDE w:val="0"/>
        <w:autoSpaceDN w:val="0"/>
        <w:adjustRightInd w:val="0"/>
        <w:rPr>
          <w:rFonts w:cs="Arial"/>
          <w:lang w:eastAsia="en-AU"/>
        </w:rPr>
      </w:pPr>
    </w:p>
    <w:p w:rsidR="00EB6372" w:rsidRPr="00D81C0D" w:rsidRDefault="000159F6" w:rsidP="00EB6372">
      <w:pPr>
        <w:autoSpaceDE w:val="0"/>
        <w:autoSpaceDN w:val="0"/>
        <w:adjustRightInd w:val="0"/>
        <w:rPr>
          <w:rFonts w:cs="Arial"/>
          <w:sz w:val="24"/>
          <w:szCs w:val="24"/>
          <w:lang w:eastAsia="en-AU"/>
        </w:rPr>
      </w:pPr>
      <w:r w:rsidRPr="00A80FE0">
        <w:rPr>
          <w:rFonts w:cs="Arial"/>
          <w:sz w:val="24"/>
          <w:szCs w:val="24"/>
          <w:lang w:eastAsia="en-AU"/>
        </w:rPr>
        <w:t xml:space="preserve">The Nominating Committee of the </w:t>
      </w:r>
      <w:r w:rsidR="005D59C2">
        <w:rPr>
          <w:rFonts w:cs="Arial"/>
          <w:sz w:val="24"/>
          <w:szCs w:val="24"/>
          <w:lang w:eastAsia="en-AU"/>
        </w:rPr>
        <w:t>N.C. A&amp;T State University Alumni Association</w:t>
      </w:r>
      <w:r w:rsidRPr="00A80FE0">
        <w:rPr>
          <w:rFonts w:cs="Arial"/>
          <w:sz w:val="24"/>
          <w:szCs w:val="24"/>
          <w:lang w:eastAsia="en-AU"/>
        </w:rPr>
        <w:t xml:space="preserve"> is currently seeking prospective candidates to fill </w:t>
      </w:r>
      <w:r w:rsidR="0054240F">
        <w:rPr>
          <w:rFonts w:cs="Arial"/>
          <w:sz w:val="24"/>
          <w:szCs w:val="24"/>
          <w:lang w:eastAsia="en-AU"/>
        </w:rPr>
        <w:t>four</w:t>
      </w:r>
      <w:r w:rsidRPr="00A80FE0">
        <w:rPr>
          <w:rFonts w:cs="Arial"/>
          <w:sz w:val="24"/>
          <w:szCs w:val="24"/>
          <w:lang w:eastAsia="en-AU"/>
        </w:rPr>
        <w:t xml:space="preserve"> (</w:t>
      </w:r>
      <w:r w:rsidR="0054240F">
        <w:rPr>
          <w:rFonts w:cs="Arial"/>
          <w:sz w:val="24"/>
          <w:szCs w:val="24"/>
          <w:lang w:eastAsia="en-AU"/>
        </w:rPr>
        <w:t>4</w:t>
      </w:r>
      <w:r w:rsidRPr="00A80FE0">
        <w:rPr>
          <w:rFonts w:cs="Arial"/>
          <w:sz w:val="24"/>
          <w:szCs w:val="24"/>
          <w:lang w:eastAsia="en-AU"/>
        </w:rPr>
        <w:t xml:space="preserve">) </w:t>
      </w:r>
      <w:r w:rsidR="005D59C2">
        <w:rPr>
          <w:rFonts w:cs="Arial"/>
          <w:sz w:val="24"/>
          <w:szCs w:val="24"/>
          <w:lang w:eastAsia="en-AU"/>
        </w:rPr>
        <w:t xml:space="preserve">at-large </w:t>
      </w:r>
      <w:r w:rsidRPr="00A80FE0">
        <w:rPr>
          <w:rFonts w:cs="Arial"/>
          <w:sz w:val="24"/>
          <w:szCs w:val="24"/>
          <w:lang w:eastAsia="en-AU"/>
        </w:rPr>
        <w:t>board seats</w:t>
      </w:r>
      <w:r w:rsidR="00AF6BCC">
        <w:rPr>
          <w:rFonts w:cs="Arial"/>
          <w:sz w:val="24"/>
          <w:szCs w:val="24"/>
          <w:lang w:eastAsia="en-AU"/>
        </w:rPr>
        <w:t xml:space="preserve"> and</w:t>
      </w:r>
      <w:r w:rsidRPr="00A80FE0">
        <w:rPr>
          <w:rFonts w:cs="Arial"/>
          <w:sz w:val="24"/>
          <w:szCs w:val="24"/>
          <w:lang w:eastAsia="en-AU"/>
        </w:rPr>
        <w:t xml:space="preserve"> </w:t>
      </w:r>
      <w:r w:rsidR="00157C23">
        <w:rPr>
          <w:rFonts w:cs="Arial"/>
          <w:sz w:val="24"/>
          <w:szCs w:val="24"/>
          <w:lang w:eastAsia="en-AU"/>
        </w:rPr>
        <w:t xml:space="preserve">three (3) regional director seats </w:t>
      </w:r>
      <w:r w:rsidRPr="00A80FE0">
        <w:rPr>
          <w:rFonts w:cs="Arial"/>
          <w:sz w:val="24"/>
          <w:szCs w:val="24"/>
          <w:lang w:eastAsia="en-AU"/>
        </w:rPr>
        <w:t xml:space="preserve">for a </w:t>
      </w:r>
      <w:r w:rsidR="005D59C2">
        <w:rPr>
          <w:rFonts w:cs="Arial"/>
          <w:sz w:val="24"/>
          <w:szCs w:val="24"/>
          <w:lang w:eastAsia="en-AU"/>
        </w:rPr>
        <w:t>2</w:t>
      </w:r>
      <w:r w:rsidRPr="00A80FE0">
        <w:rPr>
          <w:rFonts w:cs="Arial"/>
          <w:sz w:val="24"/>
          <w:szCs w:val="24"/>
          <w:lang w:eastAsia="en-AU"/>
        </w:rPr>
        <w:t>-year term</w:t>
      </w:r>
      <w:r w:rsidR="00AF6BCC">
        <w:rPr>
          <w:rFonts w:cs="Arial"/>
          <w:sz w:val="24"/>
          <w:szCs w:val="24"/>
          <w:lang w:eastAsia="en-AU"/>
        </w:rPr>
        <w:t>; and one (1) vacated regional director seat for a 1-year term</w:t>
      </w:r>
      <w:r w:rsidRPr="00A80FE0">
        <w:rPr>
          <w:rFonts w:cs="Arial"/>
          <w:sz w:val="24"/>
          <w:szCs w:val="24"/>
          <w:lang w:eastAsia="en-AU"/>
        </w:rPr>
        <w:t>.  Terms begin July 1, 201</w:t>
      </w:r>
      <w:r w:rsidR="005D59C2">
        <w:rPr>
          <w:rFonts w:cs="Arial"/>
          <w:sz w:val="24"/>
          <w:szCs w:val="24"/>
          <w:lang w:eastAsia="en-AU"/>
        </w:rPr>
        <w:t>7</w:t>
      </w:r>
      <w:r w:rsidRPr="00A80FE0">
        <w:rPr>
          <w:rFonts w:cs="Arial"/>
          <w:sz w:val="24"/>
          <w:szCs w:val="24"/>
          <w:lang w:eastAsia="en-AU"/>
        </w:rPr>
        <w:t xml:space="preserve">. </w:t>
      </w:r>
      <w:r w:rsidR="00D81C0D" w:rsidRPr="00EA18A7">
        <w:rPr>
          <w:rFonts w:cs="Arial"/>
          <w:sz w:val="24"/>
          <w:szCs w:val="24"/>
          <w:lang w:eastAsia="en-AU"/>
        </w:rPr>
        <w:t xml:space="preserve">Board and regional seats are eligible </w:t>
      </w:r>
      <w:r w:rsidR="00D81C0D" w:rsidRPr="00EA18A7">
        <w:rPr>
          <w:iCs/>
          <w:sz w:val="24"/>
          <w:szCs w:val="24"/>
        </w:rPr>
        <w:t>for re-election for one additional term of two years.</w:t>
      </w:r>
      <w:r w:rsidR="00CC5A0D" w:rsidRPr="00D81C0D">
        <w:rPr>
          <w:rFonts w:cs="Arial"/>
          <w:sz w:val="24"/>
          <w:szCs w:val="24"/>
          <w:lang w:eastAsia="en-AU"/>
        </w:rPr>
        <w:t xml:space="preserve"> </w:t>
      </w:r>
    </w:p>
    <w:p w:rsidR="009E1AA2" w:rsidRDefault="009E1AA2" w:rsidP="009E1AA2">
      <w:pPr>
        <w:pStyle w:val="xmsonormal"/>
        <w:ind w:left="1440"/>
        <w:rPr>
          <w:rFonts w:asciiTheme="minorHAnsi" w:hAnsiTheme="minorHAnsi" w:cs="Arial"/>
          <w:i/>
        </w:rPr>
      </w:pPr>
    </w:p>
    <w:p w:rsidR="009E1AA2" w:rsidRPr="009E1AA2" w:rsidRDefault="009E1AA2" w:rsidP="009E1AA2">
      <w:pPr>
        <w:pStyle w:val="xmsonormal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are </w:t>
      </w:r>
      <w:r w:rsidR="00730435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for the following r</w:t>
      </w:r>
      <w:r w:rsidRPr="009E1AA2">
        <w:rPr>
          <w:rFonts w:ascii="Arial" w:hAnsi="Arial" w:cs="Arial"/>
          <w:sz w:val="24"/>
          <w:szCs w:val="24"/>
        </w:rPr>
        <w:t>egional director seats</w:t>
      </w:r>
      <w:r w:rsidR="00730435">
        <w:rPr>
          <w:rFonts w:ascii="Arial" w:hAnsi="Arial" w:cs="Arial"/>
          <w:sz w:val="24"/>
          <w:szCs w:val="24"/>
        </w:rPr>
        <w:t>:</w:t>
      </w:r>
      <w:r w:rsidRPr="009E1AA2">
        <w:rPr>
          <w:rFonts w:ascii="Arial" w:hAnsi="Arial" w:cs="Arial"/>
          <w:sz w:val="24"/>
          <w:szCs w:val="24"/>
        </w:rPr>
        <w:t xml:space="preserve"> </w:t>
      </w:r>
    </w:p>
    <w:p w:rsidR="009E1AA2" w:rsidRPr="009E1AA2" w:rsidRDefault="009E1AA2" w:rsidP="009E1AA2">
      <w:pPr>
        <w:pStyle w:val="xmso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1AA2">
        <w:rPr>
          <w:rFonts w:ascii="Arial" w:hAnsi="Arial" w:cs="Arial"/>
          <w:sz w:val="24"/>
          <w:szCs w:val="24"/>
        </w:rPr>
        <w:t>Mideast – Represents the following states: Maryland, Virginia, West Virginia and the District of Columbia</w:t>
      </w:r>
    </w:p>
    <w:p w:rsidR="000F2E78" w:rsidRDefault="000F2E78" w:rsidP="009E1AA2">
      <w:pPr>
        <w:pStyle w:val="xmso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Midwest – Illinois, Indiana, Iowa, Kansas, Kentucky, Michigan, Minnesota, Missouri, Nebraska, North Dakota, Ohio, South Dakota and Wisconsin </w:t>
      </w:r>
      <w:r w:rsidRPr="000F2E78">
        <w:rPr>
          <w:rFonts w:ascii="Arial" w:hAnsi="Arial" w:cs="Arial"/>
          <w:i/>
          <w:sz w:val="24"/>
          <w:szCs w:val="24"/>
        </w:rPr>
        <w:t>(Note: Candidate will be fulfilling the term for the vacate</w:t>
      </w:r>
      <w:r w:rsidR="00225B63">
        <w:rPr>
          <w:rFonts w:ascii="Arial" w:hAnsi="Arial" w:cs="Arial"/>
          <w:i/>
          <w:sz w:val="24"/>
          <w:szCs w:val="24"/>
        </w:rPr>
        <w:t>d seat. Term ends June 30, 2018</w:t>
      </w:r>
      <w:r w:rsidR="00225B63" w:rsidRPr="00EA18A7">
        <w:rPr>
          <w:rFonts w:ascii="Arial" w:hAnsi="Arial" w:cs="Arial"/>
          <w:i/>
          <w:sz w:val="24"/>
          <w:szCs w:val="24"/>
        </w:rPr>
        <w:t>, with eligibility for re-election.</w:t>
      </w:r>
      <w:r w:rsidRPr="00EA18A7">
        <w:rPr>
          <w:rFonts w:ascii="Arial" w:hAnsi="Arial" w:cs="Arial"/>
          <w:i/>
          <w:sz w:val="24"/>
          <w:szCs w:val="24"/>
        </w:rPr>
        <w:t>)</w:t>
      </w:r>
      <w:bookmarkStart w:id="0" w:name="_GoBack"/>
      <w:bookmarkEnd w:id="0"/>
    </w:p>
    <w:p w:rsidR="009E1AA2" w:rsidRPr="009E1AA2" w:rsidRDefault="009E1AA2" w:rsidP="009E1AA2">
      <w:pPr>
        <w:pStyle w:val="xmso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1AA2">
        <w:rPr>
          <w:rFonts w:ascii="Arial" w:hAnsi="Arial" w:cs="Arial"/>
          <w:sz w:val="24"/>
          <w:szCs w:val="24"/>
        </w:rPr>
        <w:t>North Carolina</w:t>
      </w:r>
    </w:p>
    <w:p w:rsidR="009E1AA2" w:rsidRPr="009E1AA2" w:rsidRDefault="009E1AA2" w:rsidP="009E1AA2">
      <w:pPr>
        <w:pStyle w:val="xmso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1AA2">
        <w:rPr>
          <w:rFonts w:ascii="Arial" w:hAnsi="Arial" w:cs="Arial"/>
          <w:sz w:val="24"/>
          <w:szCs w:val="24"/>
        </w:rPr>
        <w:t>Southeast – Represents the following states: Alabama, Arkansas, Florida, Georgia, Mississippi, South Carolina and Tennessee</w:t>
      </w:r>
    </w:p>
    <w:p w:rsidR="00A80FE0" w:rsidRPr="00A80FE0" w:rsidRDefault="00A80FE0" w:rsidP="00EB6372">
      <w:pPr>
        <w:autoSpaceDE w:val="0"/>
        <w:autoSpaceDN w:val="0"/>
        <w:adjustRightInd w:val="0"/>
        <w:rPr>
          <w:rFonts w:cs="Arial"/>
          <w:sz w:val="24"/>
          <w:szCs w:val="24"/>
          <w:lang w:eastAsia="en-AU"/>
        </w:rPr>
      </w:pPr>
    </w:p>
    <w:p w:rsidR="00A80FE0" w:rsidRPr="00A80FE0" w:rsidRDefault="00A80FE0" w:rsidP="009E1AA2">
      <w:pPr>
        <w:jc w:val="center"/>
        <w:rPr>
          <w:rFonts w:cs="Arial"/>
          <w:b/>
          <w:i/>
          <w:sz w:val="28"/>
          <w:szCs w:val="28"/>
        </w:rPr>
      </w:pPr>
      <w:r w:rsidRPr="00A80FE0">
        <w:rPr>
          <w:rFonts w:cs="Arial"/>
          <w:b/>
          <w:sz w:val="28"/>
          <w:szCs w:val="28"/>
          <w:u w:val="single"/>
        </w:rPr>
        <w:t>SUBMISSION INSTRUCTIONS</w:t>
      </w:r>
      <w:r w:rsidRPr="00A80FE0">
        <w:rPr>
          <w:rFonts w:cs="Arial"/>
          <w:b/>
          <w:sz w:val="28"/>
          <w:szCs w:val="28"/>
        </w:rPr>
        <w:t>:</w:t>
      </w:r>
    </w:p>
    <w:p w:rsidR="00A80FE0" w:rsidRPr="00A80FE0" w:rsidRDefault="00A80FE0" w:rsidP="00A80FE0">
      <w:pPr>
        <w:rPr>
          <w:rFonts w:cs="Arial"/>
          <w:sz w:val="28"/>
          <w:szCs w:val="28"/>
        </w:rPr>
      </w:pPr>
    </w:p>
    <w:p w:rsidR="00A80FE0" w:rsidRPr="00A80FE0" w:rsidRDefault="00A80FE0" w:rsidP="00A80FE0">
      <w:pPr>
        <w:pStyle w:val="Heading8"/>
        <w:jc w:val="center"/>
        <w:rPr>
          <w:rFonts w:cs="Arial"/>
          <w:b/>
          <w:i w:val="0"/>
        </w:rPr>
      </w:pPr>
      <w:r w:rsidRPr="00A80FE0">
        <w:rPr>
          <w:rFonts w:cs="Arial"/>
          <w:b/>
        </w:rPr>
        <w:t xml:space="preserve">Completed nomination forms must be signed and submitted by the Nominator and must be received by the </w:t>
      </w:r>
      <w:r w:rsidR="002A2C4D">
        <w:rPr>
          <w:rFonts w:cs="Arial"/>
          <w:b/>
        </w:rPr>
        <w:t>N.C. A&amp;T Alumni Association</w:t>
      </w:r>
      <w:r w:rsidRPr="00A80FE0">
        <w:rPr>
          <w:rFonts w:cs="Arial"/>
          <w:b/>
        </w:rPr>
        <w:t xml:space="preserve"> on or before </w:t>
      </w:r>
      <w:r w:rsidR="002A2C4D">
        <w:rPr>
          <w:rFonts w:cs="Arial"/>
          <w:b/>
          <w:color w:val="FF0000"/>
        </w:rPr>
        <w:t>February 27</w:t>
      </w:r>
      <w:r w:rsidRPr="00A80FE0">
        <w:rPr>
          <w:rFonts w:cs="Arial"/>
          <w:b/>
          <w:color w:val="FF0000"/>
        </w:rPr>
        <w:t>, 201</w:t>
      </w:r>
      <w:r w:rsidR="002A2C4D">
        <w:rPr>
          <w:rFonts w:cs="Arial"/>
          <w:b/>
          <w:color w:val="FF0000"/>
        </w:rPr>
        <w:t>7</w:t>
      </w:r>
      <w:r w:rsidRPr="00A80FE0">
        <w:rPr>
          <w:rFonts w:cs="Arial"/>
          <w:b/>
          <w:color w:val="FF0000"/>
        </w:rPr>
        <w:t>.</w:t>
      </w:r>
      <w:r w:rsidRPr="00A80FE0">
        <w:rPr>
          <w:rFonts w:cs="Arial"/>
          <w:b/>
        </w:rPr>
        <w:br/>
      </w:r>
    </w:p>
    <w:p w:rsidR="00A80FE0" w:rsidRPr="00A80FE0" w:rsidRDefault="00A80FE0" w:rsidP="00A80FE0">
      <w:pPr>
        <w:pStyle w:val="Heading8"/>
        <w:jc w:val="center"/>
        <w:rPr>
          <w:rFonts w:cs="Arial"/>
          <w:b/>
          <w:i w:val="0"/>
        </w:rPr>
      </w:pPr>
      <w:r w:rsidRPr="00A80FE0">
        <w:rPr>
          <w:rFonts w:cs="Arial"/>
          <w:b/>
          <w:u w:val="single"/>
        </w:rPr>
        <w:t>Incomplete nomination forms will not be considered</w:t>
      </w:r>
      <w:r w:rsidRPr="00A80FE0">
        <w:rPr>
          <w:rFonts w:cs="Arial"/>
          <w:b/>
        </w:rPr>
        <w:t xml:space="preserve">.  </w:t>
      </w:r>
    </w:p>
    <w:p w:rsidR="00A80FE0" w:rsidRPr="00A80FE0" w:rsidRDefault="00A80FE0" w:rsidP="00A80FE0">
      <w:pPr>
        <w:pStyle w:val="Heading8"/>
        <w:jc w:val="center"/>
        <w:rPr>
          <w:rFonts w:cs="Arial"/>
          <w:b/>
          <w:i w:val="0"/>
        </w:rPr>
      </w:pPr>
    </w:p>
    <w:p w:rsidR="00A80FE0" w:rsidRPr="00A80FE0" w:rsidRDefault="00A80FE0" w:rsidP="00A80FE0">
      <w:pPr>
        <w:pStyle w:val="Heading8"/>
        <w:jc w:val="center"/>
        <w:rPr>
          <w:rFonts w:cs="Arial"/>
          <w:b/>
          <w:i w:val="0"/>
        </w:rPr>
      </w:pPr>
      <w:r w:rsidRPr="00A80FE0">
        <w:rPr>
          <w:rFonts w:cs="Arial"/>
          <w:b/>
        </w:rPr>
        <w:t>Submit forms to the Nominating Committee:</w:t>
      </w:r>
    </w:p>
    <w:p w:rsidR="00A80FE0" w:rsidRPr="00A80FE0" w:rsidRDefault="00A80FE0" w:rsidP="00A80FE0">
      <w:pPr>
        <w:pStyle w:val="Heading8"/>
        <w:jc w:val="center"/>
        <w:rPr>
          <w:rFonts w:cs="Arial"/>
          <w:b/>
          <w:i w:val="0"/>
        </w:rPr>
      </w:pPr>
    </w:p>
    <w:p w:rsidR="00A80FE0" w:rsidRPr="00A80FE0" w:rsidRDefault="00A80FE0" w:rsidP="00A80FE0">
      <w:pPr>
        <w:jc w:val="center"/>
        <w:rPr>
          <w:rFonts w:cs="Arial"/>
          <w:b/>
          <w:i/>
          <w:sz w:val="24"/>
          <w:szCs w:val="24"/>
        </w:rPr>
      </w:pPr>
      <w:r w:rsidRPr="00A80FE0">
        <w:rPr>
          <w:rFonts w:cs="Arial"/>
          <w:b/>
          <w:i/>
          <w:sz w:val="24"/>
          <w:szCs w:val="24"/>
        </w:rPr>
        <w:t>Email to:</w:t>
      </w:r>
      <w:r w:rsidRPr="00A80FE0">
        <w:rPr>
          <w:rFonts w:cs="Arial"/>
          <w:b/>
          <w:i/>
          <w:sz w:val="24"/>
          <w:szCs w:val="24"/>
        </w:rPr>
        <w:br/>
      </w:r>
    </w:p>
    <w:p w:rsidR="00A80FE0" w:rsidRPr="00A80FE0" w:rsidRDefault="004365F4" w:rsidP="00A80FE0">
      <w:pPr>
        <w:pStyle w:val="Heading8"/>
        <w:jc w:val="center"/>
        <w:rPr>
          <w:rFonts w:cs="Arial"/>
          <w:b/>
          <w:i w:val="0"/>
        </w:rPr>
      </w:pPr>
      <w:hyperlink r:id="rId7" w:history="1">
        <w:r w:rsidR="00A72183" w:rsidRPr="009D264C">
          <w:rPr>
            <w:rStyle w:val="Hyperlink"/>
            <w:rFonts w:cs="Arial"/>
            <w:b/>
            <w:sz w:val="24"/>
          </w:rPr>
          <w:t>nominating@ncatsualumni.org</w:t>
        </w:r>
      </w:hyperlink>
      <w:r w:rsidR="00A80FE0" w:rsidRPr="00A80FE0">
        <w:rPr>
          <w:rFonts w:cs="Arial"/>
          <w:b/>
        </w:rPr>
        <w:t xml:space="preserve"> </w:t>
      </w:r>
    </w:p>
    <w:p w:rsidR="0074247A" w:rsidRDefault="0074247A" w:rsidP="00A80FE0">
      <w:pPr>
        <w:pStyle w:val="Heading8"/>
        <w:jc w:val="center"/>
        <w:rPr>
          <w:rFonts w:cs="Arial"/>
          <w:b/>
        </w:rPr>
      </w:pPr>
      <w:r>
        <w:rPr>
          <w:rFonts w:cs="Arial"/>
          <w:b/>
        </w:rPr>
        <w:t>OR</w:t>
      </w:r>
      <w:r w:rsidR="00A80FE0" w:rsidRPr="00A80FE0">
        <w:rPr>
          <w:rFonts w:cs="Arial"/>
          <w:b/>
        </w:rPr>
        <w:t xml:space="preserve"> </w:t>
      </w:r>
    </w:p>
    <w:p w:rsidR="00A80FE0" w:rsidRPr="00A80FE0" w:rsidRDefault="00A80FE0" w:rsidP="00A80FE0">
      <w:pPr>
        <w:pStyle w:val="Heading8"/>
        <w:jc w:val="center"/>
        <w:rPr>
          <w:rFonts w:cs="Arial"/>
        </w:rPr>
      </w:pPr>
      <w:r w:rsidRPr="00A80FE0">
        <w:rPr>
          <w:rFonts w:cs="Arial"/>
          <w:b/>
        </w:rPr>
        <w:t>Mail to:</w:t>
      </w:r>
      <w:r w:rsidRPr="00A80FE0">
        <w:rPr>
          <w:rFonts w:cs="Arial"/>
          <w:b/>
        </w:rPr>
        <w:br/>
      </w:r>
    </w:p>
    <w:p w:rsidR="00A80FE0" w:rsidRPr="00A80FE0" w:rsidRDefault="00A80FE0" w:rsidP="00A80FE0">
      <w:pPr>
        <w:pStyle w:val="Heading9"/>
        <w:spacing w:before="0"/>
        <w:jc w:val="center"/>
        <w:rPr>
          <w:rFonts w:ascii="Arial" w:hAnsi="Arial" w:cs="Arial"/>
          <w:sz w:val="24"/>
          <w:szCs w:val="24"/>
        </w:rPr>
      </w:pPr>
      <w:r w:rsidRPr="00A80FE0">
        <w:rPr>
          <w:rFonts w:ascii="Arial" w:hAnsi="Arial" w:cs="Arial"/>
          <w:sz w:val="24"/>
          <w:szCs w:val="24"/>
        </w:rPr>
        <w:t xml:space="preserve">The </w:t>
      </w:r>
      <w:r w:rsidR="002A2C4D">
        <w:rPr>
          <w:rFonts w:ascii="Arial" w:hAnsi="Arial" w:cs="Arial"/>
          <w:sz w:val="24"/>
          <w:szCs w:val="24"/>
        </w:rPr>
        <w:t>N.C. A&amp;T State University Alumni Association</w:t>
      </w:r>
      <w:r w:rsidRPr="00A80FE0">
        <w:rPr>
          <w:rFonts w:ascii="Arial" w:hAnsi="Arial" w:cs="Arial"/>
          <w:sz w:val="24"/>
          <w:szCs w:val="24"/>
        </w:rPr>
        <w:t>, Inc.</w:t>
      </w:r>
    </w:p>
    <w:p w:rsidR="00A80FE0" w:rsidRPr="00A80FE0" w:rsidRDefault="00A80FE0" w:rsidP="00A80FE0">
      <w:pPr>
        <w:pStyle w:val="Heading9"/>
        <w:spacing w:before="0"/>
        <w:jc w:val="center"/>
        <w:rPr>
          <w:rFonts w:ascii="Arial" w:hAnsi="Arial" w:cs="Arial"/>
          <w:sz w:val="24"/>
          <w:szCs w:val="24"/>
        </w:rPr>
      </w:pPr>
      <w:r w:rsidRPr="00A80FE0">
        <w:rPr>
          <w:rFonts w:ascii="Arial" w:hAnsi="Arial" w:cs="Arial"/>
          <w:sz w:val="24"/>
          <w:szCs w:val="24"/>
        </w:rPr>
        <w:lastRenderedPageBreak/>
        <w:t>ATTN: Nominating Committee</w:t>
      </w:r>
    </w:p>
    <w:p w:rsidR="00A80FE0" w:rsidRPr="00A80FE0" w:rsidRDefault="002A2C4D" w:rsidP="00A80FE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 N. Benbow Road, Suite 300</w:t>
      </w:r>
    </w:p>
    <w:p w:rsidR="00A80FE0" w:rsidRDefault="00A80FE0" w:rsidP="00A80FE0">
      <w:pPr>
        <w:jc w:val="center"/>
        <w:rPr>
          <w:rFonts w:cs="Arial"/>
          <w:sz w:val="24"/>
          <w:szCs w:val="24"/>
        </w:rPr>
      </w:pPr>
      <w:r w:rsidRPr="00A80FE0">
        <w:rPr>
          <w:rFonts w:cs="Arial"/>
          <w:sz w:val="24"/>
          <w:szCs w:val="24"/>
        </w:rPr>
        <w:t>Greensboro, NC 27411</w:t>
      </w:r>
    </w:p>
    <w:p w:rsidR="00297CC3" w:rsidRDefault="00297CC3" w:rsidP="00A80FE0">
      <w:pPr>
        <w:jc w:val="center"/>
        <w:rPr>
          <w:rFonts w:cs="Arial"/>
          <w:b/>
          <w:i/>
        </w:rPr>
      </w:pPr>
    </w:p>
    <w:p w:rsidR="00297CC3" w:rsidRPr="00297CC3" w:rsidRDefault="00297CC3" w:rsidP="00A80FE0">
      <w:pPr>
        <w:jc w:val="center"/>
        <w:rPr>
          <w:rFonts w:cs="Arial"/>
          <w:b/>
          <w:i/>
        </w:rPr>
      </w:pPr>
      <w:r w:rsidRPr="00297CC3">
        <w:rPr>
          <w:rFonts w:cs="Arial"/>
          <w:b/>
          <w:i/>
        </w:rPr>
        <w:t xml:space="preserve">(Must be postmarked on or before </w:t>
      </w:r>
      <w:r w:rsidR="002A2C4D">
        <w:rPr>
          <w:rFonts w:cs="Arial"/>
          <w:b/>
          <w:i/>
          <w:color w:val="FF0000"/>
        </w:rPr>
        <w:t>February 27</w:t>
      </w:r>
      <w:r w:rsidRPr="00297CC3">
        <w:rPr>
          <w:rFonts w:cs="Arial"/>
          <w:b/>
          <w:i/>
          <w:color w:val="FF0000"/>
        </w:rPr>
        <w:t>, 201</w:t>
      </w:r>
      <w:r w:rsidR="002A2C4D">
        <w:rPr>
          <w:rFonts w:cs="Arial"/>
          <w:b/>
          <w:i/>
          <w:color w:val="FF0000"/>
        </w:rPr>
        <w:t>7</w:t>
      </w:r>
      <w:r w:rsidRPr="00297CC3">
        <w:rPr>
          <w:rFonts w:cs="Arial"/>
          <w:b/>
          <w:i/>
        </w:rPr>
        <w:t>.)</w:t>
      </w:r>
    </w:p>
    <w:p w:rsidR="00A80FE0" w:rsidRDefault="00A80FE0" w:rsidP="00A80FE0">
      <w:pPr>
        <w:autoSpaceDE w:val="0"/>
        <w:autoSpaceDN w:val="0"/>
        <w:adjustRightInd w:val="0"/>
        <w:rPr>
          <w:rFonts w:cs="Arial"/>
          <w:sz w:val="28"/>
          <w:szCs w:val="28"/>
          <w:lang w:eastAsia="en-AU"/>
        </w:rPr>
      </w:pPr>
    </w:p>
    <w:p w:rsidR="00A80FE0" w:rsidRDefault="00A80FE0" w:rsidP="00A80FE0">
      <w:pPr>
        <w:autoSpaceDE w:val="0"/>
        <w:autoSpaceDN w:val="0"/>
        <w:adjustRightInd w:val="0"/>
        <w:rPr>
          <w:rFonts w:cs="Arial"/>
          <w:sz w:val="28"/>
          <w:szCs w:val="28"/>
          <w:lang w:eastAsia="en-AU"/>
        </w:rPr>
      </w:pPr>
    </w:p>
    <w:sectPr w:rsidR="00A80FE0" w:rsidSect="00CC0D66">
      <w:headerReference w:type="default" r:id="rId8"/>
      <w:footerReference w:type="default" r:id="rId9"/>
      <w:type w:val="continuous"/>
      <w:pgSz w:w="11907" w:h="16840" w:code="9"/>
      <w:pgMar w:top="1240" w:right="1240" w:bottom="2200" w:left="12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4" w:rsidRDefault="004365F4">
      <w:r>
        <w:separator/>
      </w:r>
    </w:p>
  </w:endnote>
  <w:endnote w:type="continuationSeparator" w:id="0">
    <w:p w:rsidR="004365F4" w:rsidRDefault="004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3A" w:rsidRDefault="002A2C4D" w:rsidP="00F13E22">
    <w:pPr>
      <w:pStyle w:val="Footer"/>
    </w:pPr>
    <w:r>
      <w:t>North Carolina A&amp;T State University Alumni Association</w:t>
    </w:r>
    <w:r w:rsidR="00644071">
      <w:t xml:space="preserve"> Inc.</w:t>
    </w:r>
    <w:r w:rsidR="00E75E3A">
      <w:t xml:space="preserve">, </w:t>
    </w:r>
    <w:r>
      <w:t>200 N. Benbow Road, Suite 300</w:t>
    </w:r>
    <w:r w:rsidR="00E75E3A">
      <w:t xml:space="preserve">, </w:t>
    </w:r>
    <w:r w:rsidR="00644071">
      <w:t>Greensboro</w:t>
    </w:r>
    <w:r w:rsidR="00E75E3A">
      <w:t xml:space="preserve">, </w:t>
    </w:r>
    <w:r w:rsidR="00644071">
      <w:t>NC</w:t>
    </w:r>
    <w:r w:rsidR="00E75E3A">
      <w:t xml:space="preserve"> </w:t>
    </w:r>
    <w:r w:rsidR="00644071">
      <w:t>27411</w:t>
    </w:r>
    <w:r w:rsidR="00E75E3A">
      <w:t xml:space="preserve"> </w:t>
    </w:r>
  </w:p>
  <w:p w:rsidR="00E75E3A" w:rsidRPr="00F13E22" w:rsidRDefault="00E75E3A" w:rsidP="00F13E22">
    <w:pPr>
      <w:pStyle w:val="Footer"/>
    </w:pPr>
    <w:proofErr w:type="spellStart"/>
    <w:r>
      <w:t>Ph</w:t>
    </w:r>
    <w:proofErr w:type="spellEnd"/>
    <w:r w:rsidRPr="00C552EF">
      <w:t xml:space="preserve"> </w:t>
    </w:r>
    <w:r w:rsidR="00644071">
      <w:t>336-</w:t>
    </w:r>
    <w:r w:rsidR="002A2C4D">
      <w:t>433-5570</w:t>
    </w:r>
    <w:r>
      <w:t xml:space="preserve"> </w:t>
    </w:r>
    <w:r w:rsidR="0074247A">
      <w:t>|</w:t>
    </w:r>
    <w:r>
      <w:t xml:space="preserve"> </w:t>
    </w:r>
    <w:r w:rsidRPr="00C552EF">
      <w:t>Fa</w:t>
    </w:r>
    <w:r>
      <w:t>x</w:t>
    </w:r>
    <w:r w:rsidRPr="00C552EF">
      <w:t xml:space="preserve"> </w:t>
    </w:r>
    <w:r w:rsidR="00644071">
      <w:t>336-334-</w:t>
    </w:r>
    <w:r w:rsidR="002A2C4D">
      <w:t>7165</w:t>
    </w:r>
    <w:r w:rsidRPr="00C552EF">
      <w:t xml:space="preserve"> </w:t>
    </w:r>
    <w:proofErr w:type="gramStart"/>
    <w:r w:rsidR="0074247A">
      <w:t>|</w:t>
    </w:r>
    <w:r>
      <w:t xml:space="preserve">  </w:t>
    </w:r>
    <w:r w:rsidR="0074247A">
      <w:rPr>
        <w:rStyle w:val="Hyperlink"/>
      </w:rPr>
      <w:t>www.ncatsualumni.org</w:t>
    </w:r>
    <w:proofErr w:type="gramEnd"/>
    <w:r w:rsidRPr="009A5E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4" w:rsidRDefault="004365F4">
      <w:r>
        <w:separator/>
      </w:r>
    </w:p>
  </w:footnote>
  <w:footnote w:type="continuationSeparator" w:id="0">
    <w:p w:rsidR="004365F4" w:rsidRDefault="004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3A" w:rsidRDefault="005D59C2" w:rsidP="005D59C2">
    <w:pPr>
      <w:pStyle w:val="Header"/>
      <w:jc w:val="right"/>
    </w:pPr>
    <w:r w:rsidRPr="00E41FD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323792</wp:posOffset>
          </wp:positionV>
          <wp:extent cx="1133475" cy="79142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BF9"/>
    <w:multiLevelType w:val="hybridMultilevel"/>
    <w:tmpl w:val="7B586D5E"/>
    <w:lvl w:ilvl="0" w:tplc="5CC6A92C">
      <w:start w:val="13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402"/>
    <w:multiLevelType w:val="hybridMultilevel"/>
    <w:tmpl w:val="DEA01C1E"/>
    <w:lvl w:ilvl="0" w:tplc="718CA84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C55"/>
    <w:multiLevelType w:val="hybridMultilevel"/>
    <w:tmpl w:val="301E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72"/>
    <w:rsid w:val="00001A40"/>
    <w:rsid w:val="00005B40"/>
    <w:rsid w:val="0001125A"/>
    <w:rsid w:val="000159F6"/>
    <w:rsid w:val="000221C1"/>
    <w:rsid w:val="0002584E"/>
    <w:rsid w:val="00027AC4"/>
    <w:rsid w:val="00032B91"/>
    <w:rsid w:val="000450E1"/>
    <w:rsid w:val="00054501"/>
    <w:rsid w:val="00071F09"/>
    <w:rsid w:val="00083F47"/>
    <w:rsid w:val="00084B31"/>
    <w:rsid w:val="00093F98"/>
    <w:rsid w:val="000975A6"/>
    <w:rsid w:val="000A78CA"/>
    <w:rsid w:val="000B54ED"/>
    <w:rsid w:val="000C7118"/>
    <w:rsid w:val="000D0EAF"/>
    <w:rsid w:val="000D0F52"/>
    <w:rsid w:val="000E6F85"/>
    <w:rsid w:val="000F10D9"/>
    <w:rsid w:val="000F2E78"/>
    <w:rsid w:val="000F6F4A"/>
    <w:rsid w:val="0010270A"/>
    <w:rsid w:val="001122C3"/>
    <w:rsid w:val="00116628"/>
    <w:rsid w:val="0011692A"/>
    <w:rsid w:val="0012133D"/>
    <w:rsid w:val="001262DD"/>
    <w:rsid w:val="00133E2B"/>
    <w:rsid w:val="00134D23"/>
    <w:rsid w:val="0015157D"/>
    <w:rsid w:val="001523E1"/>
    <w:rsid w:val="00155B96"/>
    <w:rsid w:val="00157C23"/>
    <w:rsid w:val="001665F6"/>
    <w:rsid w:val="001817AA"/>
    <w:rsid w:val="00190331"/>
    <w:rsid w:val="00192F4C"/>
    <w:rsid w:val="00194513"/>
    <w:rsid w:val="001A435C"/>
    <w:rsid w:val="001C2339"/>
    <w:rsid w:val="001C3689"/>
    <w:rsid w:val="001C7B45"/>
    <w:rsid w:val="001D27D2"/>
    <w:rsid w:val="001D5450"/>
    <w:rsid w:val="001D619C"/>
    <w:rsid w:val="001D6EF3"/>
    <w:rsid w:val="001D7B00"/>
    <w:rsid w:val="00202488"/>
    <w:rsid w:val="00206D94"/>
    <w:rsid w:val="002226D2"/>
    <w:rsid w:val="00224CD8"/>
    <w:rsid w:val="002253D7"/>
    <w:rsid w:val="00225B63"/>
    <w:rsid w:val="002301F3"/>
    <w:rsid w:val="00232F26"/>
    <w:rsid w:val="00233EA2"/>
    <w:rsid w:val="0023504D"/>
    <w:rsid w:val="002576A7"/>
    <w:rsid w:val="0029794F"/>
    <w:rsid w:val="00297CC3"/>
    <w:rsid w:val="002A16A1"/>
    <w:rsid w:val="002A2C4D"/>
    <w:rsid w:val="002C31CE"/>
    <w:rsid w:val="002D45E8"/>
    <w:rsid w:val="002D5EE3"/>
    <w:rsid w:val="002E24A3"/>
    <w:rsid w:val="002E3FD9"/>
    <w:rsid w:val="002E798A"/>
    <w:rsid w:val="003129C1"/>
    <w:rsid w:val="00315152"/>
    <w:rsid w:val="00317B6E"/>
    <w:rsid w:val="00324506"/>
    <w:rsid w:val="00326F84"/>
    <w:rsid w:val="00345EBE"/>
    <w:rsid w:val="0035107C"/>
    <w:rsid w:val="003624A2"/>
    <w:rsid w:val="0037170D"/>
    <w:rsid w:val="0038354D"/>
    <w:rsid w:val="003A0208"/>
    <w:rsid w:val="003A06ED"/>
    <w:rsid w:val="003A2D04"/>
    <w:rsid w:val="003B000B"/>
    <w:rsid w:val="003B3ECC"/>
    <w:rsid w:val="003C56C3"/>
    <w:rsid w:val="003D0004"/>
    <w:rsid w:val="003F5BD1"/>
    <w:rsid w:val="00402507"/>
    <w:rsid w:val="004054BA"/>
    <w:rsid w:val="00410F6A"/>
    <w:rsid w:val="0043127C"/>
    <w:rsid w:val="004334AA"/>
    <w:rsid w:val="004365F4"/>
    <w:rsid w:val="00443565"/>
    <w:rsid w:val="00450A0D"/>
    <w:rsid w:val="00450CE5"/>
    <w:rsid w:val="00465DFB"/>
    <w:rsid w:val="0048068F"/>
    <w:rsid w:val="00484698"/>
    <w:rsid w:val="004B0C93"/>
    <w:rsid w:val="004B6C16"/>
    <w:rsid w:val="004B70BE"/>
    <w:rsid w:val="004C2E0E"/>
    <w:rsid w:val="004C5225"/>
    <w:rsid w:val="004C7076"/>
    <w:rsid w:val="004D6D14"/>
    <w:rsid w:val="004E3F0D"/>
    <w:rsid w:val="004F316B"/>
    <w:rsid w:val="004F7365"/>
    <w:rsid w:val="00523A8D"/>
    <w:rsid w:val="00525ED3"/>
    <w:rsid w:val="00531F9B"/>
    <w:rsid w:val="00537FC6"/>
    <w:rsid w:val="0054240F"/>
    <w:rsid w:val="005455E6"/>
    <w:rsid w:val="0055427C"/>
    <w:rsid w:val="00564E61"/>
    <w:rsid w:val="0057133A"/>
    <w:rsid w:val="00582010"/>
    <w:rsid w:val="0058482A"/>
    <w:rsid w:val="00586686"/>
    <w:rsid w:val="005A43A6"/>
    <w:rsid w:val="005A5496"/>
    <w:rsid w:val="005B08D0"/>
    <w:rsid w:val="005B1207"/>
    <w:rsid w:val="005C1443"/>
    <w:rsid w:val="005C3E7E"/>
    <w:rsid w:val="005D59C2"/>
    <w:rsid w:val="005E0249"/>
    <w:rsid w:val="005E4348"/>
    <w:rsid w:val="005E4F42"/>
    <w:rsid w:val="005F57B5"/>
    <w:rsid w:val="0060595E"/>
    <w:rsid w:val="0060710B"/>
    <w:rsid w:val="006175BE"/>
    <w:rsid w:val="0062573A"/>
    <w:rsid w:val="0062606F"/>
    <w:rsid w:val="00640260"/>
    <w:rsid w:val="0064039D"/>
    <w:rsid w:val="00644071"/>
    <w:rsid w:val="0066065E"/>
    <w:rsid w:val="00665E5C"/>
    <w:rsid w:val="00667CF6"/>
    <w:rsid w:val="00675720"/>
    <w:rsid w:val="00681520"/>
    <w:rsid w:val="006827A3"/>
    <w:rsid w:val="006866D4"/>
    <w:rsid w:val="006902E8"/>
    <w:rsid w:val="00693C04"/>
    <w:rsid w:val="006A106B"/>
    <w:rsid w:val="006B22DE"/>
    <w:rsid w:val="006E3F19"/>
    <w:rsid w:val="0070089E"/>
    <w:rsid w:val="00705E86"/>
    <w:rsid w:val="00730435"/>
    <w:rsid w:val="00732CF1"/>
    <w:rsid w:val="00741557"/>
    <w:rsid w:val="00741BCF"/>
    <w:rsid w:val="0074247A"/>
    <w:rsid w:val="00744BD0"/>
    <w:rsid w:val="00751F32"/>
    <w:rsid w:val="00754F0A"/>
    <w:rsid w:val="00760430"/>
    <w:rsid w:val="0076063C"/>
    <w:rsid w:val="00773977"/>
    <w:rsid w:val="00773BED"/>
    <w:rsid w:val="007751B7"/>
    <w:rsid w:val="007757D7"/>
    <w:rsid w:val="00784090"/>
    <w:rsid w:val="007928B3"/>
    <w:rsid w:val="00794373"/>
    <w:rsid w:val="00795451"/>
    <w:rsid w:val="007A4BAD"/>
    <w:rsid w:val="007A5A3D"/>
    <w:rsid w:val="007A5A77"/>
    <w:rsid w:val="007C738D"/>
    <w:rsid w:val="007D3700"/>
    <w:rsid w:val="007D4BAF"/>
    <w:rsid w:val="007D6943"/>
    <w:rsid w:val="007E25B3"/>
    <w:rsid w:val="007E3EE6"/>
    <w:rsid w:val="007E5023"/>
    <w:rsid w:val="007E577C"/>
    <w:rsid w:val="007F1525"/>
    <w:rsid w:val="008028E8"/>
    <w:rsid w:val="00812EA0"/>
    <w:rsid w:val="00825FBA"/>
    <w:rsid w:val="008358F5"/>
    <w:rsid w:val="00844368"/>
    <w:rsid w:val="00852E2C"/>
    <w:rsid w:val="00862940"/>
    <w:rsid w:val="00870A3B"/>
    <w:rsid w:val="008719AB"/>
    <w:rsid w:val="00871E30"/>
    <w:rsid w:val="008868DA"/>
    <w:rsid w:val="008915A6"/>
    <w:rsid w:val="008943DD"/>
    <w:rsid w:val="008A40A0"/>
    <w:rsid w:val="008B3E04"/>
    <w:rsid w:val="008B607C"/>
    <w:rsid w:val="008C5616"/>
    <w:rsid w:val="008D0046"/>
    <w:rsid w:val="008D395F"/>
    <w:rsid w:val="008E3DD6"/>
    <w:rsid w:val="008E6F99"/>
    <w:rsid w:val="008F6E2F"/>
    <w:rsid w:val="00904C25"/>
    <w:rsid w:val="0092016D"/>
    <w:rsid w:val="00925441"/>
    <w:rsid w:val="00944A90"/>
    <w:rsid w:val="009463D1"/>
    <w:rsid w:val="00976014"/>
    <w:rsid w:val="00977BAE"/>
    <w:rsid w:val="00981EBC"/>
    <w:rsid w:val="00995DD8"/>
    <w:rsid w:val="009A5E06"/>
    <w:rsid w:val="009A6029"/>
    <w:rsid w:val="009A64EA"/>
    <w:rsid w:val="009A65EB"/>
    <w:rsid w:val="009B0B40"/>
    <w:rsid w:val="009B1B80"/>
    <w:rsid w:val="009C016E"/>
    <w:rsid w:val="009C6A4F"/>
    <w:rsid w:val="009C719F"/>
    <w:rsid w:val="009D13B2"/>
    <w:rsid w:val="009D3A51"/>
    <w:rsid w:val="009E1AA2"/>
    <w:rsid w:val="009E5391"/>
    <w:rsid w:val="00A018AC"/>
    <w:rsid w:val="00A1077C"/>
    <w:rsid w:val="00A11034"/>
    <w:rsid w:val="00A16F06"/>
    <w:rsid w:val="00A2691F"/>
    <w:rsid w:val="00A27B2A"/>
    <w:rsid w:val="00A31347"/>
    <w:rsid w:val="00A333DB"/>
    <w:rsid w:val="00A43E66"/>
    <w:rsid w:val="00A44F1B"/>
    <w:rsid w:val="00A46573"/>
    <w:rsid w:val="00A521FF"/>
    <w:rsid w:val="00A63B31"/>
    <w:rsid w:val="00A72183"/>
    <w:rsid w:val="00A80556"/>
    <w:rsid w:val="00A80FE0"/>
    <w:rsid w:val="00A92B48"/>
    <w:rsid w:val="00A94AA4"/>
    <w:rsid w:val="00AB1263"/>
    <w:rsid w:val="00AB4CE3"/>
    <w:rsid w:val="00AC0EF8"/>
    <w:rsid w:val="00AC1983"/>
    <w:rsid w:val="00AC1EC2"/>
    <w:rsid w:val="00AC553D"/>
    <w:rsid w:val="00AE486C"/>
    <w:rsid w:val="00AF1E15"/>
    <w:rsid w:val="00AF6BCC"/>
    <w:rsid w:val="00B140FF"/>
    <w:rsid w:val="00B16AB6"/>
    <w:rsid w:val="00B3084F"/>
    <w:rsid w:val="00B33866"/>
    <w:rsid w:val="00B3553B"/>
    <w:rsid w:val="00B44BC2"/>
    <w:rsid w:val="00B47A9F"/>
    <w:rsid w:val="00B70470"/>
    <w:rsid w:val="00B73670"/>
    <w:rsid w:val="00B7478B"/>
    <w:rsid w:val="00B83E3F"/>
    <w:rsid w:val="00B84440"/>
    <w:rsid w:val="00B86C5F"/>
    <w:rsid w:val="00B87A3D"/>
    <w:rsid w:val="00B975FF"/>
    <w:rsid w:val="00BA0589"/>
    <w:rsid w:val="00BA1CC7"/>
    <w:rsid w:val="00BB150B"/>
    <w:rsid w:val="00BD54B2"/>
    <w:rsid w:val="00BE04EA"/>
    <w:rsid w:val="00BF0F78"/>
    <w:rsid w:val="00C00F2F"/>
    <w:rsid w:val="00C01C95"/>
    <w:rsid w:val="00C40391"/>
    <w:rsid w:val="00C449E9"/>
    <w:rsid w:val="00C475AC"/>
    <w:rsid w:val="00C508F3"/>
    <w:rsid w:val="00C552EF"/>
    <w:rsid w:val="00C5782F"/>
    <w:rsid w:val="00C61B2C"/>
    <w:rsid w:val="00C82B6F"/>
    <w:rsid w:val="00C86D51"/>
    <w:rsid w:val="00C9425E"/>
    <w:rsid w:val="00C95E2B"/>
    <w:rsid w:val="00C9734A"/>
    <w:rsid w:val="00CA614E"/>
    <w:rsid w:val="00CB0503"/>
    <w:rsid w:val="00CB40FB"/>
    <w:rsid w:val="00CC0A44"/>
    <w:rsid w:val="00CC0D66"/>
    <w:rsid w:val="00CC5A0D"/>
    <w:rsid w:val="00CD3294"/>
    <w:rsid w:val="00CD486B"/>
    <w:rsid w:val="00CD7B07"/>
    <w:rsid w:val="00CF5183"/>
    <w:rsid w:val="00D04795"/>
    <w:rsid w:val="00D138FB"/>
    <w:rsid w:val="00D14BE0"/>
    <w:rsid w:val="00D31900"/>
    <w:rsid w:val="00D35A92"/>
    <w:rsid w:val="00D66ADA"/>
    <w:rsid w:val="00D81C0D"/>
    <w:rsid w:val="00D84942"/>
    <w:rsid w:val="00D91382"/>
    <w:rsid w:val="00DA4246"/>
    <w:rsid w:val="00DA6192"/>
    <w:rsid w:val="00DB158B"/>
    <w:rsid w:val="00DC41D4"/>
    <w:rsid w:val="00DC77FD"/>
    <w:rsid w:val="00DD3B1B"/>
    <w:rsid w:val="00DE21A2"/>
    <w:rsid w:val="00E10BF5"/>
    <w:rsid w:val="00E24AB8"/>
    <w:rsid w:val="00E25412"/>
    <w:rsid w:val="00E351C3"/>
    <w:rsid w:val="00E37AA5"/>
    <w:rsid w:val="00E427B1"/>
    <w:rsid w:val="00E574BF"/>
    <w:rsid w:val="00E6603C"/>
    <w:rsid w:val="00E75E3A"/>
    <w:rsid w:val="00E80B35"/>
    <w:rsid w:val="00E9286E"/>
    <w:rsid w:val="00E97E8A"/>
    <w:rsid w:val="00EA18A7"/>
    <w:rsid w:val="00EA700E"/>
    <w:rsid w:val="00EB0B3E"/>
    <w:rsid w:val="00EB6372"/>
    <w:rsid w:val="00EC0F7F"/>
    <w:rsid w:val="00EC2698"/>
    <w:rsid w:val="00EC3117"/>
    <w:rsid w:val="00EC4186"/>
    <w:rsid w:val="00ED6781"/>
    <w:rsid w:val="00EE6D00"/>
    <w:rsid w:val="00EE7710"/>
    <w:rsid w:val="00EF273B"/>
    <w:rsid w:val="00EF3881"/>
    <w:rsid w:val="00F04512"/>
    <w:rsid w:val="00F05022"/>
    <w:rsid w:val="00F13E22"/>
    <w:rsid w:val="00F2222E"/>
    <w:rsid w:val="00F32259"/>
    <w:rsid w:val="00F37D0C"/>
    <w:rsid w:val="00F37F3A"/>
    <w:rsid w:val="00F45B8C"/>
    <w:rsid w:val="00F5363A"/>
    <w:rsid w:val="00F71A67"/>
    <w:rsid w:val="00F72780"/>
    <w:rsid w:val="00F764F4"/>
    <w:rsid w:val="00F76D73"/>
    <w:rsid w:val="00F83F64"/>
    <w:rsid w:val="00F8699A"/>
    <w:rsid w:val="00F93752"/>
    <w:rsid w:val="00FB1BC1"/>
    <w:rsid w:val="00FC466D"/>
    <w:rsid w:val="00FD1BCA"/>
    <w:rsid w:val="00FD7498"/>
    <w:rsid w:val="00FE3D36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20150A-E033-4D77-8087-68D5815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77"/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qFormat/>
    <w:rsid w:val="00BF0F78"/>
    <w:pPr>
      <w:keepNext/>
      <w:pBdr>
        <w:bottom w:val="single" w:sz="48" w:space="1" w:color="FFBA00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C40391"/>
    <w:pPr>
      <w:keepNext/>
      <w:spacing w:before="360" w:after="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4039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23A8D"/>
    <w:pPr>
      <w:keepNext/>
      <w:spacing w:before="1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D04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7B2A"/>
    <w:pPr>
      <w:spacing w:before="240" w:after="60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A27B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0FE0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lub10">
    <w:name w:val="Heading 1 Club10"/>
    <w:basedOn w:val="Heading1"/>
    <w:next w:val="Normal"/>
    <w:semiHidden/>
    <w:rsid w:val="00B73670"/>
    <w:pPr>
      <w:pBdr>
        <w:bottom w:val="single" w:sz="48" w:space="1" w:color="003366"/>
      </w:pBdr>
    </w:pPr>
  </w:style>
  <w:style w:type="table" w:styleId="TableGrid">
    <w:name w:val="Table Grid"/>
    <w:basedOn w:val="TableNormal"/>
    <w:semiHidden/>
    <w:rsid w:val="00BE04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TableHeading">
    <w:name w:val="Table Heading"/>
    <w:rsid w:val="00FD1BCA"/>
    <w:rPr>
      <w:rFonts w:ascii="Arial" w:hAnsi="Arial"/>
      <w:b/>
      <w:sz w:val="22"/>
    </w:rPr>
  </w:style>
  <w:style w:type="character" w:styleId="Hyperlink">
    <w:name w:val="Hyperlink"/>
    <w:rsid w:val="00B7478B"/>
    <w:rPr>
      <w:rFonts w:ascii="Arial" w:hAnsi="Arial"/>
      <w:color w:val="0000FF"/>
      <w:sz w:val="16"/>
      <w:u w:val="single"/>
    </w:rPr>
  </w:style>
  <w:style w:type="paragraph" w:customStyle="1" w:styleId="Results">
    <w:name w:val="Results"/>
    <w:basedOn w:val="Normal"/>
    <w:semiHidden/>
    <w:rsid w:val="00523A8D"/>
    <w:rPr>
      <w:rFonts w:cs="Arial"/>
      <w:sz w:val="18"/>
      <w:szCs w:val="24"/>
    </w:rPr>
  </w:style>
  <w:style w:type="paragraph" w:customStyle="1" w:styleId="PhotoCaption">
    <w:name w:val="Photo Caption"/>
    <w:basedOn w:val="Normal"/>
    <w:semiHidden/>
    <w:rsid w:val="00BE04EA"/>
    <w:rPr>
      <w:rFonts w:cs="Arial"/>
      <w:i/>
      <w:sz w:val="18"/>
      <w:szCs w:val="24"/>
    </w:rPr>
  </w:style>
  <w:style w:type="paragraph" w:customStyle="1" w:styleId="Bullet">
    <w:name w:val="Bullet"/>
    <w:basedOn w:val="Normal"/>
    <w:rsid w:val="00523A8D"/>
    <w:pPr>
      <w:numPr>
        <w:numId w:val="1"/>
      </w:numPr>
    </w:pPr>
    <w:rPr>
      <w:rFonts w:cs="Arial"/>
      <w:szCs w:val="24"/>
    </w:rPr>
  </w:style>
  <w:style w:type="character" w:customStyle="1" w:styleId="Heading3Char">
    <w:name w:val="Heading 3 Char"/>
    <w:link w:val="Heading3"/>
    <w:rsid w:val="008868DA"/>
    <w:rPr>
      <w:rFonts w:ascii="Arial" w:hAnsi="Arial" w:cs="Arial"/>
      <w:b/>
      <w:bCs/>
      <w:sz w:val="22"/>
      <w:szCs w:val="26"/>
      <w:lang w:val="en-AU" w:eastAsia="en-US" w:bidi="ar-SA"/>
    </w:rPr>
  </w:style>
  <w:style w:type="paragraph" w:styleId="BodyText2">
    <w:name w:val="Body Text 2"/>
    <w:basedOn w:val="Normal"/>
    <w:semiHidden/>
    <w:rsid w:val="00773977"/>
    <w:pPr>
      <w:spacing w:after="120" w:line="480" w:lineRule="auto"/>
    </w:pPr>
  </w:style>
  <w:style w:type="paragraph" w:styleId="Header">
    <w:name w:val="header"/>
    <w:basedOn w:val="Normal"/>
    <w:semiHidden/>
    <w:rsid w:val="007E25B3"/>
    <w:pPr>
      <w:tabs>
        <w:tab w:val="center" w:pos="4320"/>
        <w:tab w:val="right" w:pos="8640"/>
      </w:tabs>
    </w:pPr>
    <w:rPr>
      <w:color w:val="808080"/>
      <w:sz w:val="16"/>
    </w:rPr>
  </w:style>
  <w:style w:type="paragraph" w:styleId="Footer">
    <w:name w:val="footer"/>
    <w:basedOn w:val="Normal"/>
    <w:rsid w:val="00BF0F78"/>
    <w:pPr>
      <w:pBdr>
        <w:top w:val="single" w:sz="2" w:space="1" w:color="FFBA00"/>
      </w:pBdr>
      <w:tabs>
        <w:tab w:val="center" w:pos="4320"/>
        <w:tab w:val="right" w:pos="8640"/>
      </w:tabs>
      <w:jc w:val="center"/>
    </w:pPr>
    <w:rPr>
      <w:color w:val="808080"/>
      <w:sz w:val="18"/>
    </w:rPr>
  </w:style>
  <w:style w:type="paragraph" w:customStyle="1" w:styleId="HighlightText">
    <w:name w:val="Highlight Text"/>
    <w:basedOn w:val="Normal"/>
    <w:link w:val="HighlightTextChar"/>
    <w:rsid w:val="0092016D"/>
    <w:pPr>
      <w:pBdr>
        <w:top w:val="single" w:sz="8" w:space="1" w:color="FFBA00"/>
        <w:left w:val="single" w:sz="8" w:space="4" w:color="FFBA00"/>
        <w:bottom w:val="single" w:sz="8" w:space="1" w:color="FFBA00"/>
        <w:right w:val="single" w:sz="8" w:space="4" w:color="FFBA00"/>
      </w:pBdr>
      <w:shd w:val="clear" w:color="auto" w:fill="FFBA00"/>
      <w:jc w:val="center"/>
    </w:pPr>
    <w:rPr>
      <w:rFonts w:cs="Arial"/>
      <w:b/>
      <w:color w:val="FFFFFF"/>
      <w:sz w:val="24"/>
      <w:szCs w:val="24"/>
    </w:rPr>
  </w:style>
  <w:style w:type="paragraph" w:customStyle="1" w:styleId="HighlightHeading">
    <w:name w:val="Highlight Heading"/>
    <w:basedOn w:val="HighlightText"/>
    <w:next w:val="HighlightText"/>
    <w:rsid w:val="0092016D"/>
    <w:rPr>
      <w:rFonts w:ascii="Arial Black" w:hAnsi="Arial Black"/>
      <w:b w:val="0"/>
    </w:rPr>
  </w:style>
  <w:style w:type="character" w:customStyle="1" w:styleId="TableText">
    <w:name w:val="Table Text"/>
    <w:rsid w:val="00FD1BCA"/>
    <w:rPr>
      <w:rFonts w:ascii="Arial" w:hAnsi="Arial"/>
      <w:sz w:val="22"/>
    </w:rPr>
  </w:style>
  <w:style w:type="paragraph" w:customStyle="1" w:styleId="HighlightTextClub10">
    <w:name w:val="Highlight Text Club10"/>
    <w:basedOn w:val="HighlightText"/>
    <w:link w:val="HighlightTextClub10Char"/>
    <w:semiHidden/>
    <w:rsid w:val="0092016D"/>
    <w:pPr>
      <w:pBdr>
        <w:top w:val="single" w:sz="8" w:space="1" w:color="003366"/>
        <w:left w:val="single" w:sz="8" w:space="4" w:color="003366"/>
        <w:bottom w:val="single" w:sz="8" w:space="1" w:color="003366"/>
        <w:right w:val="single" w:sz="8" w:space="4" w:color="003366"/>
      </w:pBdr>
      <w:shd w:val="clear" w:color="auto" w:fill="003366"/>
    </w:pPr>
  </w:style>
  <w:style w:type="character" w:customStyle="1" w:styleId="HighlightTextChar">
    <w:name w:val="Highlight Text Char"/>
    <w:link w:val="HighlightText"/>
    <w:rsid w:val="0092016D"/>
    <w:rPr>
      <w:rFonts w:ascii="Arial" w:hAnsi="Arial" w:cs="Arial"/>
      <w:b/>
      <w:color w:val="FFFFFF"/>
      <w:sz w:val="24"/>
      <w:szCs w:val="24"/>
      <w:lang w:val="en-AU" w:eastAsia="en-US" w:bidi="ar-SA"/>
    </w:rPr>
  </w:style>
  <w:style w:type="character" w:customStyle="1" w:styleId="HighlightTextClub10Char">
    <w:name w:val="Highlight Text Club10 Char"/>
    <w:link w:val="HighlightTextClub10"/>
    <w:rsid w:val="0092016D"/>
    <w:rPr>
      <w:rFonts w:ascii="Arial" w:hAnsi="Arial" w:cs="Arial"/>
      <w:b/>
      <w:color w:val="FFFFFF"/>
      <w:sz w:val="24"/>
      <w:szCs w:val="24"/>
      <w:lang w:val="en-AU" w:eastAsia="en-US" w:bidi="ar-SA"/>
    </w:rPr>
  </w:style>
  <w:style w:type="paragraph" w:customStyle="1" w:styleId="HighlightHeadingClub10">
    <w:name w:val="Highlight Heading Club10"/>
    <w:basedOn w:val="HighlightTextClub10"/>
    <w:next w:val="HighlightTextClub10"/>
    <w:semiHidden/>
    <w:rsid w:val="00F93752"/>
    <w:rPr>
      <w:rFonts w:ascii="Arial Black" w:hAnsi="Arial Black"/>
      <w:b w:val="0"/>
    </w:rPr>
  </w:style>
  <w:style w:type="paragraph" w:customStyle="1" w:styleId="HighlightTextMAG">
    <w:name w:val="Highlight Text MAG"/>
    <w:basedOn w:val="HighlightText"/>
    <w:semiHidden/>
    <w:rsid w:val="00F93752"/>
    <w:pPr>
      <w:pBdr>
        <w:top w:val="single" w:sz="8" w:space="1" w:color="0075B8"/>
        <w:left w:val="single" w:sz="8" w:space="4" w:color="0075B8"/>
        <w:bottom w:val="single" w:sz="8" w:space="1" w:color="0075B8"/>
        <w:right w:val="single" w:sz="8" w:space="4" w:color="0075B8"/>
      </w:pBdr>
      <w:shd w:val="clear" w:color="auto" w:fill="0075B8"/>
    </w:pPr>
  </w:style>
  <w:style w:type="paragraph" w:customStyle="1" w:styleId="HighlightHeadingMAG">
    <w:name w:val="Highlight Heading MAG"/>
    <w:basedOn w:val="HighlightTextMAG"/>
    <w:next w:val="HighlightTextMAG"/>
    <w:semiHidden/>
    <w:rsid w:val="00F93752"/>
    <w:rPr>
      <w:rFonts w:ascii="Arial Black" w:hAnsi="Arial Black"/>
      <w:b w:val="0"/>
    </w:rPr>
  </w:style>
  <w:style w:type="paragraph" w:customStyle="1" w:styleId="HighlightTextWAG">
    <w:name w:val="Highlight Text WAG"/>
    <w:basedOn w:val="HighlightText"/>
    <w:semiHidden/>
    <w:rsid w:val="00F93752"/>
    <w:pPr>
      <w:pBdr>
        <w:top w:val="single" w:sz="8" w:space="1" w:color="AD0050"/>
        <w:left w:val="single" w:sz="8" w:space="4" w:color="AD0050"/>
        <w:bottom w:val="single" w:sz="8" w:space="1" w:color="AD0050"/>
        <w:right w:val="single" w:sz="8" w:space="4" w:color="AD0050"/>
      </w:pBdr>
      <w:shd w:val="clear" w:color="auto" w:fill="AD0050"/>
    </w:pPr>
  </w:style>
  <w:style w:type="paragraph" w:customStyle="1" w:styleId="HighlightHeadingWAG">
    <w:name w:val="Highlight Heading WAG"/>
    <w:basedOn w:val="HighlightTextWAG"/>
    <w:semiHidden/>
    <w:rsid w:val="00F93752"/>
    <w:rPr>
      <w:rFonts w:ascii="Arial Black" w:hAnsi="Arial Black"/>
      <w:b w:val="0"/>
    </w:rPr>
  </w:style>
  <w:style w:type="paragraph" w:customStyle="1" w:styleId="HighlightTextRG">
    <w:name w:val="Highlight Text RG"/>
    <w:basedOn w:val="HighlightText"/>
    <w:semiHidden/>
    <w:rsid w:val="004B70BE"/>
    <w:pPr>
      <w:pBdr>
        <w:top w:val="single" w:sz="8" w:space="1" w:color="FFCE32"/>
        <w:left w:val="single" w:sz="8" w:space="4" w:color="FFCE32"/>
        <w:bottom w:val="single" w:sz="8" w:space="1" w:color="FFCE32"/>
        <w:right w:val="single" w:sz="8" w:space="4" w:color="FFCE32"/>
      </w:pBdr>
      <w:shd w:val="clear" w:color="auto" w:fill="FFCE32"/>
    </w:pPr>
  </w:style>
  <w:style w:type="paragraph" w:customStyle="1" w:styleId="HighlightHeadingRG">
    <w:name w:val="Highlight Heading RG"/>
    <w:basedOn w:val="HighlightTextRG"/>
    <w:next w:val="HighlightTextRG"/>
    <w:semiHidden/>
    <w:rsid w:val="004B70BE"/>
    <w:rPr>
      <w:rFonts w:ascii="Arial Black" w:hAnsi="Arial Black"/>
      <w:b w:val="0"/>
    </w:rPr>
  </w:style>
  <w:style w:type="paragraph" w:customStyle="1" w:styleId="HighlightTextGG">
    <w:name w:val="Highlight Text GG"/>
    <w:basedOn w:val="HighlightText"/>
    <w:semiHidden/>
    <w:rsid w:val="004B70BE"/>
    <w:pPr>
      <w:pBdr>
        <w:top w:val="single" w:sz="8" w:space="1" w:color="00828A"/>
        <w:left w:val="single" w:sz="8" w:space="4" w:color="00828A"/>
        <w:bottom w:val="single" w:sz="8" w:space="1" w:color="00828A"/>
        <w:right w:val="single" w:sz="8" w:space="4" w:color="00828A"/>
      </w:pBdr>
      <w:shd w:val="clear" w:color="auto" w:fill="00828A"/>
    </w:pPr>
  </w:style>
  <w:style w:type="paragraph" w:customStyle="1" w:styleId="HighlightHeadingGG">
    <w:name w:val="Highlight Heading GG"/>
    <w:basedOn w:val="HighlightTextGG"/>
    <w:semiHidden/>
    <w:rsid w:val="004B70BE"/>
    <w:rPr>
      <w:rFonts w:ascii="Arial Black" w:hAnsi="Arial Black"/>
      <w:b w:val="0"/>
    </w:rPr>
  </w:style>
  <w:style w:type="paragraph" w:customStyle="1" w:styleId="HighlightTextAER">
    <w:name w:val="Highlight Text AER"/>
    <w:basedOn w:val="HighlightText"/>
    <w:semiHidden/>
    <w:rsid w:val="004B70BE"/>
    <w:pPr>
      <w:pBdr>
        <w:top w:val="single" w:sz="8" w:space="1" w:color="EF851E"/>
        <w:left w:val="single" w:sz="8" w:space="4" w:color="EF851E"/>
        <w:bottom w:val="single" w:sz="8" w:space="1" w:color="EF851E"/>
        <w:right w:val="single" w:sz="8" w:space="4" w:color="EF851E"/>
      </w:pBdr>
      <w:shd w:val="clear" w:color="auto" w:fill="EF851E"/>
    </w:pPr>
  </w:style>
  <w:style w:type="paragraph" w:customStyle="1" w:styleId="HighlightHeadingAER">
    <w:name w:val="Highlight Heading AER"/>
    <w:basedOn w:val="HighlightTextAER"/>
    <w:next w:val="HighlightTextAER"/>
    <w:semiHidden/>
    <w:rsid w:val="004B70BE"/>
    <w:rPr>
      <w:rFonts w:ascii="Arial Black" w:hAnsi="Arial Black"/>
      <w:b w:val="0"/>
    </w:rPr>
  </w:style>
  <w:style w:type="paragraph" w:customStyle="1" w:styleId="HighlightTextTRP">
    <w:name w:val="Highlight Text TRP"/>
    <w:basedOn w:val="HighlightText"/>
    <w:semiHidden/>
    <w:rsid w:val="004B70BE"/>
    <w:pPr>
      <w:pBdr>
        <w:top w:val="single" w:sz="8" w:space="1" w:color="4A005A"/>
        <w:left w:val="single" w:sz="8" w:space="4" w:color="4A005A"/>
        <w:bottom w:val="single" w:sz="8" w:space="1" w:color="4A005A"/>
        <w:right w:val="single" w:sz="8" w:space="4" w:color="4A005A"/>
      </w:pBdr>
      <w:shd w:val="clear" w:color="auto" w:fill="4A005A"/>
    </w:pPr>
  </w:style>
  <w:style w:type="paragraph" w:customStyle="1" w:styleId="HighlightHeadingTRP">
    <w:name w:val="Highlight Heading TRP"/>
    <w:basedOn w:val="HighlightTextTRP"/>
    <w:next w:val="HighlightTextTRP"/>
    <w:semiHidden/>
    <w:rsid w:val="004B70BE"/>
    <w:rPr>
      <w:rFonts w:ascii="Arial Black" w:hAnsi="Arial Black"/>
      <w:b w:val="0"/>
    </w:rPr>
  </w:style>
  <w:style w:type="paragraph" w:customStyle="1" w:styleId="HighlightTextACRO">
    <w:name w:val="Highlight Text ACRO"/>
    <w:basedOn w:val="HighlightText"/>
    <w:semiHidden/>
    <w:rsid w:val="004B70BE"/>
    <w:pPr>
      <w:pBdr>
        <w:top w:val="single" w:sz="8" w:space="1" w:color="D20116"/>
        <w:left w:val="single" w:sz="8" w:space="4" w:color="D20116"/>
        <w:bottom w:val="single" w:sz="8" w:space="1" w:color="D20116"/>
        <w:right w:val="single" w:sz="8" w:space="4" w:color="D20116"/>
      </w:pBdr>
      <w:shd w:val="clear" w:color="auto" w:fill="D20116"/>
    </w:pPr>
  </w:style>
  <w:style w:type="paragraph" w:customStyle="1" w:styleId="HighlightHeadingACRO">
    <w:name w:val="Highlight Heading ACRO"/>
    <w:basedOn w:val="HighlightTextACRO"/>
    <w:next w:val="HighlightTextACRO"/>
    <w:semiHidden/>
    <w:rsid w:val="00B73670"/>
    <w:rPr>
      <w:rFonts w:ascii="Arial Black" w:hAnsi="Arial Black"/>
      <w:b w:val="0"/>
    </w:rPr>
  </w:style>
  <w:style w:type="paragraph" w:customStyle="1" w:styleId="Heading1MAG">
    <w:name w:val="Heading 1 MAG"/>
    <w:basedOn w:val="Heading1"/>
    <w:next w:val="Normal"/>
    <w:semiHidden/>
    <w:rsid w:val="00B73670"/>
    <w:pPr>
      <w:pBdr>
        <w:bottom w:val="single" w:sz="48" w:space="1" w:color="0075B8"/>
      </w:pBdr>
    </w:pPr>
  </w:style>
  <w:style w:type="paragraph" w:customStyle="1" w:styleId="Heading1WAG">
    <w:name w:val="Heading 1 WAG"/>
    <w:basedOn w:val="Heading1"/>
    <w:next w:val="Normal"/>
    <w:semiHidden/>
    <w:rsid w:val="00B73670"/>
    <w:pPr>
      <w:pBdr>
        <w:bottom w:val="single" w:sz="48" w:space="1" w:color="AD0050"/>
      </w:pBdr>
    </w:pPr>
  </w:style>
  <w:style w:type="paragraph" w:customStyle="1" w:styleId="Heading1RG">
    <w:name w:val="Heading 1 RG"/>
    <w:basedOn w:val="Heading1"/>
    <w:next w:val="Normal"/>
    <w:semiHidden/>
    <w:rsid w:val="00B73670"/>
    <w:pPr>
      <w:pBdr>
        <w:bottom w:val="single" w:sz="48" w:space="1" w:color="FFCE32"/>
      </w:pBdr>
    </w:pPr>
  </w:style>
  <w:style w:type="paragraph" w:customStyle="1" w:styleId="Heading1GG">
    <w:name w:val="Heading 1 GG"/>
    <w:basedOn w:val="Heading1"/>
    <w:next w:val="Normal"/>
    <w:semiHidden/>
    <w:rsid w:val="00773BED"/>
    <w:pPr>
      <w:pBdr>
        <w:bottom w:val="single" w:sz="48" w:space="1" w:color="00828A"/>
      </w:pBdr>
    </w:pPr>
  </w:style>
  <w:style w:type="paragraph" w:customStyle="1" w:styleId="Heading1TRP">
    <w:name w:val="Heading 1 TRP"/>
    <w:basedOn w:val="Heading1"/>
    <w:next w:val="Normal"/>
    <w:semiHidden/>
    <w:rsid w:val="00773BED"/>
    <w:pPr>
      <w:pBdr>
        <w:bottom w:val="single" w:sz="48" w:space="1" w:color="4A005A"/>
      </w:pBdr>
    </w:pPr>
  </w:style>
  <w:style w:type="paragraph" w:customStyle="1" w:styleId="Heading1ACRO">
    <w:name w:val="Heading 1 ACRO"/>
    <w:basedOn w:val="Heading1"/>
    <w:next w:val="Normal"/>
    <w:semiHidden/>
    <w:rsid w:val="00773BED"/>
    <w:pPr>
      <w:pBdr>
        <w:bottom w:val="single" w:sz="48" w:space="1" w:color="D20116"/>
      </w:pBdr>
    </w:pPr>
  </w:style>
  <w:style w:type="paragraph" w:customStyle="1" w:styleId="FooterClub10">
    <w:name w:val="Footer Club10"/>
    <w:basedOn w:val="Footer"/>
    <w:next w:val="Normal"/>
    <w:semiHidden/>
    <w:rsid w:val="00773BED"/>
    <w:pPr>
      <w:pBdr>
        <w:top w:val="single" w:sz="2" w:space="1" w:color="003366"/>
      </w:pBdr>
    </w:pPr>
  </w:style>
  <w:style w:type="paragraph" w:customStyle="1" w:styleId="FooterMAG">
    <w:name w:val="Footer MAG"/>
    <w:basedOn w:val="Footer"/>
    <w:next w:val="Normal"/>
    <w:semiHidden/>
    <w:rsid w:val="00773BED"/>
    <w:pPr>
      <w:pBdr>
        <w:top w:val="single" w:sz="2" w:space="1" w:color="0075B8"/>
      </w:pBdr>
    </w:pPr>
  </w:style>
  <w:style w:type="paragraph" w:customStyle="1" w:styleId="FooterWAG">
    <w:name w:val="Footer WAG"/>
    <w:basedOn w:val="Footer"/>
    <w:next w:val="Normal"/>
    <w:semiHidden/>
    <w:rsid w:val="00773BED"/>
    <w:pPr>
      <w:pBdr>
        <w:top w:val="single" w:sz="2" w:space="1" w:color="AD0050"/>
      </w:pBdr>
    </w:pPr>
  </w:style>
  <w:style w:type="paragraph" w:customStyle="1" w:styleId="FooterRG">
    <w:name w:val="Footer RG"/>
    <w:basedOn w:val="Footer"/>
    <w:next w:val="Normal"/>
    <w:semiHidden/>
    <w:rsid w:val="00773BED"/>
    <w:pPr>
      <w:pBdr>
        <w:top w:val="single" w:sz="2" w:space="1" w:color="FFCE32"/>
      </w:pBdr>
    </w:pPr>
  </w:style>
  <w:style w:type="paragraph" w:customStyle="1" w:styleId="FooterGG">
    <w:name w:val="Footer GG"/>
    <w:basedOn w:val="Footer"/>
    <w:next w:val="Normal"/>
    <w:semiHidden/>
    <w:rsid w:val="00773BED"/>
    <w:pPr>
      <w:pBdr>
        <w:top w:val="single" w:sz="2" w:space="1" w:color="00828A"/>
      </w:pBdr>
    </w:pPr>
  </w:style>
  <w:style w:type="paragraph" w:customStyle="1" w:styleId="FooterAER">
    <w:name w:val="Footer AER"/>
    <w:basedOn w:val="Footer"/>
    <w:next w:val="Normal"/>
    <w:semiHidden/>
    <w:rsid w:val="00773BED"/>
    <w:pPr>
      <w:pBdr>
        <w:top w:val="single" w:sz="2" w:space="1" w:color="EF851E"/>
      </w:pBdr>
    </w:pPr>
  </w:style>
  <w:style w:type="paragraph" w:customStyle="1" w:styleId="FooterTRP">
    <w:name w:val="Footer TRP"/>
    <w:basedOn w:val="Footer"/>
    <w:next w:val="Normal"/>
    <w:semiHidden/>
    <w:rsid w:val="00773BED"/>
    <w:pPr>
      <w:pBdr>
        <w:top w:val="single" w:sz="2" w:space="1" w:color="4A005A"/>
      </w:pBdr>
    </w:pPr>
  </w:style>
  <w:style w:type="paragraph" w:customStyle="1" w:styleId="FooterACRO">
    <w:name w:val="Footer ACRO"/>
    <w:basedOn w:val="Footer"/>
    <w:next w:val="Normal"/>
    <w:semiHidden/>
    <w:rsid w:val="00773BED"/>
    <w:pPr>
      <w:pBdr>
        <w:top w:val="single" w:sz="2" w:space="1" w:color="D20116"/>
      </w:pBdr>
    </w:pPr>
  </w:style>
  <w:style w:type="paragraph" w:customStyle="1" w:styleId="HeadingAER">
    <w:name w:val="Heading AER"/>
    <w:basedOn w:val="Heading1"/>
    <w:next w:val="Normal"/>
    <w:semiHidden/>
    <w:rsid w:val="006827A3"/>
    <w:pPr>
      <w:pBdr>
        <w:bottom w:val="single" w:sz="48" w:space="1" w:color="EF851E"/>
      </w:pBdr>
    </w:pPr>
  </w:style>
  <w:style w:type="character" w:styleId="PageNumber">
    <w:name w:val="page number"/>
    <w:semiHidden/>
    <w:rsid w:val="00FD1BCA"/>
    <w:rPr>
      <w:rFonts w:ascii="Arial" w:hAnsi="Arial"/>
      <w:sz w:val="18"/>
    </w:rPr>
  </w:style>
  <w:style w:type="paragraph" w:styleId="Title">
    <w:name w:val="Title"/>
    <w:basedOn w:val="Normal"/>
    <w:qFormat/>
    <w:rsid w:val="00FD1BCA"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  <w:lang w:eastAsia="en-AU"/>
    </w:rPr>
  </w:style>
  <w:style w:type="paragraph" w:customStyle="1" w:styleId="TableTextSmall">
    <w:name w:val="Table Text Small"/>
    <w:basedOn w:val="Normal"/>
    <w:next w:val="Normal"/>
    <w:link w:val="TableTextSmallChar"/>
    <w:rsid w:val="00005B40"/>
    <w:rPr>
      <w:sz w:val="18"/>
    </w:rPr>
  </w:style>
  <w:style w:type="paragraph" w:customStyle="1" w:styleId="TextSmall">
    <w:name w:val="Text Small"/>
    <w:basedOn w:val="Normal"/>
    <w:rsid w:val="00D35A92"/>
    <w:rPr>
      <w:sz w:val="18"/>
    </w:rPr>
  </w:style>
  <w:style w:type="character" w:customStyle="1" w:styleId="TableTextSmallChar">
    <w:name w:val="Table Text Small Char"/>
    <w:link w:val="TableTextSmall"/>
    <w:rsid w:val="00A16F06"/>
    <w:rPr>
      <w:rFonts w:ascii="Arial" w:hAnsi="Arial"/>
      <w:sz w:val="18"/>
      <w:szCs w:val="22"/>
      <w:lang w:val="en-AU" w:eastAsia="en-US" w:bidi="ar-SA"/>
    </w:rPr>
  </w:style>
  <w:style w:type="character" w:customStyle="1" w:styleId="Heading9Char">
    <w:name w:val="Heading 9 Char"/>
    <w:link w:val="Heading9"/>
    <w:semiHidden/>
    <w:rsid w:val="00A80FE0"/>
    <w:rPr>
      <w:rFonts w:ascii="Cambria" w:eastAsia="Times New Roman" w:hAnsi="Cambria" w:cs="Times New Roman"/>
      <w:sz w:val="22"/>
      <w:szCs w:val="22"/>
      <w:lang w:val="en-AU"/>
    </w:rPr>
  </w:style>
  <w:style w:type="paragraph" w:customStyle="1" w:styleId="xmsonormal">
    <w:name w:val="x_msonormal"/>
    <w:basedOn w:val="Normal"/>
    <w:rsid w:val="009E1AA2"/>
    <w:rPr>
      <w:rFonts w:ascii="Calibri" w:eastAsiaTheme="minorHAns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916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</w:div>
    <w:div w:id="30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7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ng@ncatsualum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ub10\My%20Documents\Gymnastics%20WA\Stationery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 Template</vt:lpstr>
      <vt:lpstr>North Carolina A&amp;T State University Alumni Association, Inc. </vt:lpstr>
      <vt:lpstr>CALL FOR BOARD NOMINATIONS </vt:lpstr>
    </vt:vector>
  </TitlesOfParts>
  <Company>Gymnastics Western Australia.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Sam Williams</dc:creator>
  <cp:lastModifiedBy>Teresa M Davis</cp:lastModifiedBy>
  <cp:revision>3</cp:revision>
  <cp:lastPrinted>2017-01-19T18:14:00Z</cp:lastPrinted>
  <dcterms:created xsi:type="dcterms:W3CDTF">2017-01-27T20:46:00Z</dcterms:created>
  <dcterms:modified xsi:type="dcterms:W3CDTF">2017-01-27T20:48:00Z</dcterms:modified>
</cp:coreProperties>
</file>